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36"/>
          <w:szCs w:val="36"/>
        </w:rPr>
      </w:pPr>
    </w:p>
    <w:p>
      <w:pPr>
        <w:spacing w:line="360" w:lineRule="auto"/>
        <w:ind w:firstLine="2331" w:firstLineChars="645"/>
        <w:jc w:val="left"/>
        <w:rPr>
          <w:rFonts w:hint="eastAsia" w:ascii="宋体" w:hAnsi="宋体" w:eastAsia="宋体" w:cs="宋体"/>
          <w:b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KW5588 瓷砖背涂胶</w:t>
      </w:r>
    </w:p>
    <w:p>
      <w:pPr>
        <w:spacing w:line="360" w:lineRule="auto"/>
        <w:ind w:left="1446" w:hanging="1446" w:hangingChars="600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产品简介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KW5588 瓷砖背涂胶为高分子聚合物乳液和专用助剂组成的白色乳胶，可有效解决传统水泥砂浆铺贴玻化砖、石材等空鼓脱落的问题。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二、应用范围；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低吸水率的各种玻化砖、仿古砖、文化石、抛光砖等背面处理；旧瓷砖的翻新处理；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三、产品特点；</w:t>
      </w:r>
    </w:p>
    <w:p>
      <w:pPr>
        <w:numPr>
          <w:ilvl w:val="0"/>
          <w:numId w:val="1"/>
        </w:numPr>
        <w:spacing w:line="360" w:lineRule="auto"/>
        <w:ind w:left="48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耐水耐酸碱性好、热变性能高</w:t>
      </w:r>
    </w:p>
    <w:p>
      <w:pPr>
        <w:numPr>
          <w:ilvl w:val="0"/>
          <w:numId w:val="1"/>
        </w:numPr>
        <w:spacing w:line="360" w:lineRule="auto"/>
        <w:ind w:left="48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强力粘结低吸水性基材表面</w:t>
      </w:r>
    </w:p>
    <w:p>
      <w:pPr>
        <w:numPr>
          <w:ilvl w:val="0"/>
          <w:numId w:val="1"/>
        </w:numPr>
        <w:spacing w:line="360" w:lineRule="auto"/>
        <w:ind w:left="48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与水性砂浆相容性好、良好的抗渗水性能</w:t>
      </w:r>
    </w:p>
    <w:p>
      <w:pPr>
        <w:numPr>
          <w:ilvl w:val="0"/>
          <w:numId w:val="1"/>
        </w:numPr>
        <w:spacing w:line="360" w:lineRule="auto"/>
        <w:ind w:left="48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防止瓷砖空鼓、脱落</w:t>
      </w:r>
    </w:p>
    <w:p>
      <w:pPr>
        <w:numPr>
          <w:ilvl w:val="0"/>
          <w:numId w:val="1"/>
        </w:numPr>
        <w:spacing w:line="360" w:lineRule="auto"/>
        <w:ind w:left="48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绿色环保，无毒无害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四、施工方法；</w:t>
      </w:r>
    </w:p>
    <w:p>
      <w:pPr>
        <w:numPr>
          <w:ilvl w:val="0"/>
          <w:numId w:val="2"/>
        </w:numPr>
        <w:tabs>
          <w:tab w:val="clear" w:pos="312"/>
        </w:tabs>
        <w:spacing w:line="360" w:lineRule="auto"/>
        <w:ind w:left="481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瓷砖基材背面基面清理</w:t>
      </w:r>
    </w:p>
    <w:p>
      <w:pPr>
        <w:numPr>
          <w:ilvl w:val="0"/>
          <w:numId w:val="2"/>
        </w:numPr>
        <w:tabs>
          <w:tab w:val="clear" w:pos="312"/>
        </w:tabs>
        <w:spacing w:line="360" w:lineRule="auto"/>
        <w:ind w:left="481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采用滚涂方式进行瓷砖基材背面涂刷</w:t>
      </w:r>
    </w:p>
    <w:p>
      <w:pPr>
        <w:numPr>
          <w:ilvl w:val="0"/>
          <w:numId w:val="2"/>
        </w:numPr>
        <w:tabs>
          <w:tab w:val="clear" w:pos="312"/>
        </w:tabs>
        <w:spacing w:line="360" w:lineRule="auto"/>
        <w:ind w:left="481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参考用量：0.3mm厚（0.3-0.4kg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/m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  <w:lang w:val="en-US" w:eastAsia="zh-CN"/>
        </w:rPr>
        <w:t xml:space="preserve">2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 xml:space="preserve"> 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五、包装和运输；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本产品包装运输时应避免挤压，保持包装完整。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产品贮存在阴凉、通风干燥处、储存温度5℃-335℃为宜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正常贮存运输条件下、未使用产品保质期为12个月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产品使用塑料桶包装；5KG/桶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六、注意事项；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瓷砖基材表面清理干净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产品未使用完需密封保存完好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涂刷厚度介于0.2-0.4mm范围即可，无需太厚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rFonts w:hint="eastAsia" w:ascii="宋体" w:hAnsi="宋体" w:eastAsia="宋体" w:cs="宋体"/>
        <w:b/>
        <w:bCs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3722370</wp:posOffset>
          </wp:positionH>
          <wp:positionV relativeFrom="paragraph">
            <wp:posOffset>-22860</wp:posOffset>
          </wp:positionV>
          <wp:extent cx="1647190" cy="604520"/>
          <wp:effectExtent l="0" t="0" r="48260" b="24130"/>
          <wp:wrapTight wrapText="bothSides">
            <wp:wrapPolygon>
              <wp:start x="0" y="0"/>
              <wp:lineTo x="0" y="21101"/>
              <wp:lineTo x="21234" y="21101"/>
              <wp:lineTo x="21234" y="0"/>
              <wp:lineTo x="0" y="0"/>
            </wp:wrapPolygon>
          </wp:wrapTight>
          <wp:docPr id="1" name="图片 1" descr="Q}A$PRS9_46M{W(DBHY8Z6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}A$PRS9_46M{W(DBHY8Z6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190" cy="6045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4B3E7A"/>
    <w:multiLevelType w:val="singleLevel"/>
    <w:tmpl w:val="924B3E7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abstractNum w:abstractNumId="1">
    <w:nsid w:val="A6CBABE1"/>
    <w:multiLevelType w:val="singleLevel"/>
    <w:tmpl w:val="A6CBAB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DBE44E0"/>
    <w:multiLevelType w:val="singleLevel"/>
    <w:tmpl w:val="BDBE44E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1" w:leftChars="0" w:firstLine="0" w:firstLineChars="0"/>
      </w:pPr>
    </w:lvl>
  </w:abstractNum>
  <w:abstractNum w:abstractNumId="3">
    <w:nsid w:val="0AEE1FB8"/>
    <w:multiLevelType w:val="singleLevel"/>
    <w:tmpl w:val="0AEE1F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87C65"/>
    <w:rsid w:val="0A9428C6"/>
    <w:rsid w:val="0D487C65"/>
    <w:rsid w:val="25A57FCF"/>
    <w:rsid w:val="2C3567DE"/>
    <w:rsid w:val="56F200D5"/>
    <w:rsid w:val="6D535020"/>
    <w:rsid w:val="718164E6"/>
    <w:rsid w:val="74E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2018-11-02T09:14:00Z</dcterms:created>
  <dc:creator>静。。。</dc:creator>
  <cp:lastModifiedBy>静。。。</cp:lastModifiedBy>
  <cp:lastPrinted>2018-11-02T09:24:00Z</cp:lastPrinted>
  <dcterms:modified xsi:type="dcterms:W3CDTF">2018-11-21T00:50:09Z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  <property fmtid="{D5CDD505-2E9C-101B-9397-08002B2CF9AE}" pid="3" name="KSORubyTemplateID" linkTarget="0">
    <vt:lpwstr>6</vt:lpwstr>
  </property>
</Properties>
</file>